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97" w:rsidRDefault="00BC7984" w:rsidP="00BC7984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-372745</wp:posOffset>
            </wp:positionV>
            <wp:extent cx="1164590" cy="1762125"/>
            <wp:effectExtent l="0" t="0" r="0" b="9525"/>
            <wp:wrapNone/>
            <wp:docPr id="1" name="Picture 1" descr="British_Athletics_Logo_Blue_Vertical_REFERENCE_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tish_Athletics_Logo_Blue_Vertical_REFERENCE_ON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1" t="22760" r="23146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</w:t>
      </w:r>
    </w:p>
    <w:p w:rsidR="00BC7984" w:rsidRDefault="00BC7984" w:rsidP="00BC7984">
      <w:pPr>
        <w:jc w:val="center"/>
      </w:pPr>
    </w:p>
    <w:p w:rsidR="00BC7984" w:rsidRDefault="00BC7984" w:rsidP="00BC7984">
      <w:pPr>
        <w:jc w:val="center"/>
      </w:pPr>
    </w:p>
    <w:p w:rsidR="00BC7984" w:rsidRPr="00BC7984" w:rsidRDefault="00BC7984" w:rsidP="00BC7984">
      <w:pPr>
        <w:rPr>
          <w:sz w:val="28"/>
          <w:szCs w:val="28"/>
        </w:rPr>
      </w:pPr>
    </w:p>
    <w:p w:rsidR="005B4341" w:rsidRDefault="007B256C" w:rsidP="007B25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BRITISH &amp; IRISH JUNIOR MOUNTAIN RUNNING CHAMPIONSHIPS</w:t>
      </w:r>
      <w:r w:rsidR="00BC7984" w:rsidRPr="00BC7984">
        <w:rPr>
          <w:b/>
          <w:sz w:val="28"/>
          <w:szCs w:val="28"/>
          <w:u w:val="single"/>
        </w:rPr>
        <w:t xml:space="preserve"> </w:t>
      </w:r>
    </w:p>
    <w:p w:rsidR="005B4341" w:rsidRDefault="005B4341" w:rsidP="007B25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LLANBERIS, WALES. SATURDAY 21</w:t>
      </w:r>
      <w:r w:rsidRPr="005B4341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SEPTEMBER 2019</w:t>
      </w:r>
    </w:p>
    <w:p w:rsidR="007B256C" w:rsidRPr="00BC7984" w:rsidRDefault="007B256C" w:rsidP="007B25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INTERNATIONAL TEAMS - </w:t>
      </w:r>
      <w:r w:rsidR="00BC7984" w:rsidRPr="00BC7984">
        <w:rPr>
          <w:b/>
          <w:sz w:val="28"/>
          <w:szCs w:val="28"/>
          <w:u w:val="single"/>
        </w:rPr>
        <w:t>ENTRY FORM</w:t>
      </w:r>
      <w:r w:rsidR="00FD0247">
        <w:rPr>
          <w:b/>
          <w:sz w:val="28"/>
          <w:szCs w:val="28"/>
          <w:u w:val="single"/>
        </w:rPr>
        <w:t xml:space="preserve"> £6.50 per athlete</w:t>
      </w:r>
      <w:bookmarkStart w:id="0" w:name="_GoBack"/>
      <w:bookmarkEnd w:id="0"/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4508"/>
        <w:gridCol w:w="4508"/>
      </w:tblGrid>
      <w:tr w:rsidR="00BC7984" w:rsidRPr="00BC7984" w:rsidTr="007B256C">
        <w:tc>
          <w:tcPr>
            <w:tcW w:w="9016" w:type="dxa"/>
            <w:gridSpan w:val="2"/>
          </w:tcPr>
          <w:p w:rsidR="00BC7984" w:rsidRPr="00BC7984" w:rsidRDefault="005B4341" w:rsidP="007B25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COUNTRY: </w:t>
            </w:r>
            <w:r w:rsidR="007B256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B4341" w:rsidRPr="00BC7984" w:rsidTr="007B256C">
        <w:tc>
          <w:tcPr>
            <w:tcW w:w="9016" w:type="dxa"/>
            <w:gridSpan w:val="2"/>
          </w:tcPr>
          <w:p w:rsidR="005B4341" w:rsidRPr="00BC7984" w:rsidRDefault="005B4341" w:rsidP="005B43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JUNIOR MEN – UNDER 17. BORN IN YEARS 2003 &amp; 2004. </w:t>
            </w:r>
          </w:p>
        </w:tc>
      </w:tr>
      <w:tr w:rsidR="005B4341" w:rsidRPr="00BC7984" w:rsidTr="007B256C">
        <w:tc>
          <w:tcPr>
            <w:tcW w:w="4508" w:type="dxa"/>
          </w:tcPr>
          <w:p w:rsidR="005B4341" w:rsidRPr="00BC7984" w:rsidRDefault="005B4341" w:rsidP="005B4341">
            <w:pPr>
              <w:jc w:val="center"/>
              <w:rPr>
                <w:b/>
                <w:sz w:val="28"/>
                <w:szCs w:val="28"/>
              </w:rPr>
            </w:pPr>
            <w:r w:rsidRPr="00BC7984">
              <w:rPr>
                <w:b/>
                <w:sz w:val="28"/>
                <w:szCs w:val="28"/>
              </w:rPr>
              <w:t>YEAR OF BIRTH</w:t>
            </w:r>
          </w:p>
        </w:tc>
        <w:tc>
          <w:tcPr>
            <w:tcW w:w="4508" w:type="dxa"/>
          </w:tcPr>
          <w:p w:rsidR="005B4341" w:rsidRPr="00BC7984" w:rsidRDefault="005B4341" w:rsidP="005B4341">
            <w:pPr>
              <w:jc w:val="center"/>
              <w:rPr>
                <w:b/>
                <w:sz w:val="28"/>
                <w:szCs w:val="28"/>
              </w:rPr>
            </w:pPr>
            <w:r w:rsidRPr="00BC7984">
              <w:rPr>
                <w:b/>
                <w:sz w:val="28"/>
                <w:szCs w:val="28"/>
              </w:rPr>
              <w:t>NAME</w:t>
            </w:r>
          </w:p>
        </w:tc>
      </w:tr>
      <w:tr w:rsidR="005B4341" w:rsidRPr="00BC7984" w:rsidTr="007B256C">
        <w:tc>
          <w:tcPr>
            <w:tcW w:w="4508" w:type="dxa"/>
            <w:vAlign w:val="bottom"/>
          </w:tcPr>
          <w:p w:rsidR="005B4341" w:rsidRPr="00BC7984" w:rsidRDefault="005B4341" w:rsidP="005B434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508" w:type="dxa"/>
            <w:vAlign w:val="bottom"/>
          </w:tcPr>
          <w:p w:rsidR="005B4341" w:rsidRPr="00BC7984" w:rsidRDefault="005B4341" w:rsidP="005B434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B4341" w:rsidRPr="00BC7984" w:rsidTr="007B256C">
        <w:tc>
          <w:tcPr>
            <w:tcW w:w="4508" w:type="dxa"/>
            <w:vAlign w:val="bottom"/>
          </w:tcPr>
          <w:p w:rsidR="005B4341" w:rsidRPr="00BC7984" w:rsidRDefault="005B4341" w:rsidP="005B434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508" w:type="dxa"/>
            <w:vAlign w:val="bottom"/>
          </w:tcPr>
          <w:p w:rsidR="005B4341" w:rsidRPr="00BC7984" w:rsidRDefault="005B4341" w:rsidP="005B434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B4341" w:rsidRPr="00BC7984" w:rsidTr="007B256C">
        <w:tc>
          <w:tcPr>
            <w:tcW w:w="4508" w:type="dxa"/>
            <w:vAlign w:val="bottom"/>
          </w:tcPr>
          <w:p w:rsidR="005B4341" w:rsidRPr="00BC7984" w:rsidRDefault="005B4341" w:rsidP="005B434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508" w:type="dxa"/>
            <w:vAlign w:val="bottom"/>
          </w:tcPr>
          <w:p w:rsidR="005B4341" w:rsidRPr="00BC7984" w:rsidRDefault="005B4341" w:rsidP="005B434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B4341" w:rsidRPr="00BC7984" w:rsidTr="007B256C">
        <w:tc>
          <w:tcPr>
            <w:tcW w:w="4508" w:type="dxa"/>
            <w:vAlign w:val="bottom"/>
          </w:tcPr>
          <w:p w:rsidR="005B4341" w:rsidRPr="00BC7984" w:rsidRDefault="005B4341" w:rsidP="005B434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508" w:type="dxa"/>
            <w:vAlign w:val="bottom"/>
          </w:tcPr>
          <w:p w:rsidR="005B4341" w:rsidRPr="00BC7984" w:rsidRDefault="005B4341" w:rsidP="005B434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B4341" w:rsidRPr="00BC7984" w:rsidTr="007B256C">
        <w:tc>
          <w:tcPr>
            <w:tcW w:w="4508" w:type="dxa"/>
            <w:vAlign w:val="bottom"/>
          </w:tcPr>
          <w:p w:rsidR="005B4341" w:rsidRPr="00BC7984" w:rsidRDefault="005B4341" w:rsidP="005B434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508" w:type="dxa"/>
            <w:vAlign w:val="bottom"/>
          </w:tcPr>
          <w:p w:rsidR="005B4341" w:rsidRPr="00BC7984" w:rsidRDefault="005B4341" w:rsidP="005B434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B4341" w:rsidRPr="00BC7984" w:rsidTr="007B256C">
        <w:tc>
          <w:tcPr>
            <w:tcW w:w="9016" w:type="dxa"/>
            <w:gridSpan w:val="2"/>
            <w:vAlign w:val="bottom"/>
          </w:tcPr>
          <w:p w:rsidR="005B4341" w:rsidRPr="00BC7984" w:rsidRDefault="005B4341" w:rsidP="005B43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JUNIOR</w:t>
            </w:r>
            <w:r w:rsidRPr="00BC7984">
              <w:rPr>
                <w:b/>
                <w:sz w:val="28"/>
                <w:szCs w:val="28"/>
              </w:rPr>
              <w:t xml:space="preserve"> WOMEN</w:t>
            </w:r>
            <w:r>
              <w:rPr>
                <w:b/>
                <w:sz w:val="28"/>
                <w:szCs w:val="28"/>
              </w:rPr>
              <w:t xml:space="preserve"> - UNDER 17. BORN IN YEARS 2003 &amp; 2004</w:t>
            </w:r>
          </w:p>
        </w:tc>
      </w:tr>
      <w:tr w:rsidR="005B4341" w:rsidRPr="00BC7984" w:rsidTr="007B256C">
        <w:tc>
          <w:tcPr>
            <w:tcW w:w="4508" w:type="dxa"/>
            <w:vAlign w:val="bottom"/>
          </w:tcPr>
          <w:p w:rsidR="005B4341" w:rsidRPr="00BC7984" w:rsidRDefault="005B4341" w:rsidP="005B43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OF BIRTH</w:t>
            </w:r>
          </w:p>
        </w:tc>
        <w:tc>
          <w:tcPr>
            <w:tcW w:w="4508" w:type="dxa"/>
            <w:vAlign w:val="bottom"/>
          </w:tcPr>
          <w:p w:rsidR="005B4341" w:rsidRPr="00BC7984" w:rsidRDefault="005B4341" w:rsidP="005B4341">
            <w:pPr>
              <w:jc w:val="center"/>
              <w:rPr>
                <w:b/>
                <w:sz w:val="28"/>
                <w:szCs w:val="28"/>
              </w:rPr>
            </w:pPr>
            <w:r w:rsidRPr="00BC7984">
              <w:rPr>
                <w:b/>
                <w:sz w:val="28"/>
                <w:szCs w:val="28"/>
              </w:rPr>
              <w:t>NAME</w:t>
            </w:r>
          </w:p>
        </w:tc>
      </w:tr>
      <w:tr w:rsidR="005B4341" w:rsidRPr="00BC7984" w:rsidTr="007B256C">
        <w:tc>
          <w:tcPr>
            <w:tcW w:w="4508" w:type="dxa"/>
            <w:vAlign w:val="bottom"/>
          </w:tcPr>
          <w:p w:rsidR="005B4341" w:rsidRPr="00BC7984" w:rsidRDefault="005B4341" w:rsidP="005B434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508" w:type="dxa"/>
            <w:vAlign w:val="bottom"/>
          </w:tcPr>
          <w:p w:rsidR="005B4341" w:rsidRPr="00BC7984" w:rsidRDefault="005B4341" w:rsidP="005B434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B4341" w:rsidRPr="00BC7984" w:rsidTr="007B256C">
        <w:tc>
          <w:tcPr>
            <w:tcW w:w="4508" w:type="dxa"/>
            <w:vAlign w:val="bottom"/>
          </w:tcPr>
          <w:p w:rsidR="005B4341" w:rsidRPr="00BC7984" w:rsidRDefault="005B4341" w:rsidP="005B434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508" w:type="dxa"/>
            <w:vAlign w:val="bottom"/>
          </w:tcPr>
          <w:p w:rsidR="005B4341" w:rsidRPr="00BC7984" w:rsidRDefault="005B4341" w:rsidP="005B434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B4341" w:rsidRPr="00BC7984" w:rsidTr="007B256C">
        <w:tc>
          <w:tcPr>
            <w:tcW w:w="4508" w:type="dxa"/>
            <w:vAlign w:val="bottom"/>
          </w:tcPr>
          <w:p w:rsidR="005B4341" w:rsidRPr="00BC7984" w:rsidRDefault="005B4341" w:rsidP="005B434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508" w:type="dxa"/>
            <w:vAlign w:val="bottom"/>
          </w:tcPr>
          <w:p w:rsidR="005B4341" w:rsidRPr="00BC7984" w:rsidRDefault="005B4341" w:rsidP="005B434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B4341" w:rsidRPr="00BC7984" w:rsidTr="007B256C">
        <w:tc>
          <w:tcPr>
            <w:tcW w:w="4508" w:type="dxa"/>
            <w:vAlign w:val="bottom"/>
          </w:tcPr>
          <w:p w:rsidR="005B4341" w:rsidRPr="00BC7984" w:rsidRDefault="005B4341" w:rsidP="005B434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508" w:type="dxa"/>
            <w:vAlign w:val="bottom"/>
          </w:tcPr>
          <w:p w:rsidR="005B4341" w:rsidRPr="00BC7984" w:rsidRDefault="005B4341" w:rsidP="005B434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B4341" w:rsidRPr="00BC7984" w:rsidTr="007B256C">
        <w:tc>
          <w:tcPr>
            <w:tcW w:w="9016" w:type="dxa"/>
            <w:gridSpan w:val="2"/>
            <w:vAlign w:val="bottom"/>
          </w:tcPr>
          <w:p w:rsidR="005B4341" w:rsidRPr="005B4341" w:rsidRDefault="005B4341" w:rsidP="005B4341">
            <w:pPr>
              <w:rPr>
                <w:b/>
                <w:sz w:val="28"/>
                <w:szCs w:val="28"/>
              </w:rPr>
            </w:pPr>
            <w:r w:rsidRPr="005B4341">
              <w:rPr>
                <w:b/>
                <w:sz w:val="28"/>
                <w:szCs w:val="28"/>
              </w:rPr>
              <w:t>JUNIOR MEN – UNDER 20. BORN IN YEARS 2000, 2001 &amp; 2002</w:t>
            </w:r>
          </w:p>
        </w:tc>
      </w:tr>
      <w:tr w:rsidR="005B4341" w:rsidRPr="00BC7984" w:rsidTr="007B256C">
        <w:tc>
          <w:tcPr>
            <w:tcW w:w="4508" w:type="dxa"/>
            <w:vAlign w:val="bottom"/>
          </w:tcPr>
          <w:p w:rsidR="005B4341" w:rsidRPr="005B4341" w:rsidRDefault="005B4341" w:rsidP="005B4341">
            <w:pPr>
              <w:jc w:val="center"/>
              <w:rPr>
                <w:b/>
                <w:sz w:val="28"/>
                <w:szCs w:val="28"/>
              </w:rPr>
            </w:pPr>
            <w:r w:rsidRPr="005B4341">
              <w:rPr>
                <w:b/>
                <w:sz w:val="28"/>
                <w:szCs w:val="28"/>
              </w:rPr>
              <w:t>YEAR OF BIRTH</w:t>
            </w:r>
          </w:p>
        </w:tc>
        <w:tc>
          <w:tcPr>
            <w:tcW w:w="4508" w:type="dxa"/>
            <w:vAlign w:val="bottom"/>
          </w:tcPr>
          <w:p w:rsidR="005B4341" w:rsidRPr="005B4341" w:rsidRDefault="005B4341" w:rsidP="005B4341">
            <w:pPr>
              <w:jc w:val="center"/>
              <w:rPr>
                <w:b/>
                <w:sz w:val="28"/>
                <w:szCs w:val="28"/>
              </w:rPr>
            </w:pPr>
            <w:r w:rsidRPr="005B4341">
              <w:rPr>
                <w:b/>
                <w:sz w:val="28"/>
                <w:szCs w:val="28"/>
              </w:rPr>
              <w:t>NAME</w:t>
            </w:r>
          </w:p>
        </w:tc>
      </w:tr>
      <w:tr w:rsidR="005B4341" w:rsidRPr="00BC7984" w:rsidTr="007B256C">
        <w:tc>
          <w:tcPr>
            <w:tcW w:w="4508" w:type="dxa"/>
            <w:vAlign w:val="bottom"/>
          </w:tcPr>
          <w:p w:rsidR="005B4341" w:rsidRPr="005B4341" w:rsidRDefault="005B4341" w:rsidP="005B43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  <w:vAlign w:val="bottom"/>
          </w:tcPr>
          <w:p w:rsidR="005B4341" w:rsidRPr="005B4341" w:rsidRDefault="005B4341" w:rsidP="005B4341">
            <w:pPr>
              <w:rPr>
                <w:b/>
                <w:sz w:val="28"/>
                <w:szCs w:val="28"/>
              </w:rPr>
            </w:pPr>
          </w:p>
        </w:tc>
      </w:tr>
      <w:tr w:rsidR="005B4341" w:rsidRPr="00BC7984" w:rsidTr="007B256C">
        <w:tc>
          <w:tcPr>
            <w:tcW w:w="4508" w:type="dxa"/>
            <w:vAlign w:val="bottom"/>
          </w:tcPr>
          <w:p w:rsidR="005B4341" w:rsidRPr="005B4341" w:rsidRDefault="005B4341" w:rsidP="005B43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  <w:vAlign w:val="bottom"/>
          </w:tcPr>
          <w:p w:rsidR="005B4341" w:rsidRPr="005B4341" w:rsidRDefault="005B4341" w:rsidP="005B4341">
            <w:pPr>
              <w:rPr>
                <w:b/>
                <w:sz w:val="28"/>
                <w:szCs w:val="28"/>
              </w:rPr>
            </w:pPr>
          </w:p>
        </w:tc>
      </w:tr>
      <w:tr w:rsidR="005B4341" w:rsidRPr="00BC7984" w:rsidTr="007B256C">
        <w:tc>
          <w:tcPr>
            <w:tcW w:w="4508" w:type="dxa"/>
            <w:vAlign w:val="bottom"/>
          </w:tcPr>
          <w:p w:rsidR="005B4341" w:rsidRPr="005B4341" w:rsidRDefault="005B4341" w:rsidP="005B43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  <w:vAlign w:val="bottom"/>
          </w:tcPr>
          <w:p w:rsidR="005B4341" w:rsidRPr="005B4341" w:rsidRDefault="005B4341" w:rsidP="005B4341">
            <w:pPr>
              <w:rPr>
                <w:b/>
                <w:sz w:val="28"/>
                <w:szCs w:val="28"/>
              </w:rPr>
            </w:pPr>
          </w:p>
        </w:tc>
      </w:tr>
      <w:tr w:rsidR="005B4341" w:rsidRPr="00BC7984" w:rsidTr="007B256C">
        <w:tc>
          <w:tcPr>
            <w:tcW w:w="4508" w:type="dxa"/>
            <w:vAlign w:val="bottom"/>
          </w:tcPr>
          <w:p w:rsidR="005B4341" w:rsidRPr="005B4341" w:rsidRDefault="005B4341" w:rsidP="005B43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  <w:vAlign w:val="bottom"/>
          </w:tcPr>
          <w:p w:rsidR="005B4341" w:rsidRPr="005B4341" w:rsidRDefault="005B4341" w:rsidP="005B4341">
            <w:pPr>
              <w:rPr>
                <w:b/>
                <w:sz w:val="28"/>
                <w:szCs w:val="28"/>
              </w:rPr>
            </w:pPr>
          </w:p>
        </w:tc>
      </w:tr>
      <w:tr w:rsidR="005B4341" w:rsidRPr="00BC7984" w:rsidTr="0068243C">
        <w:tc>
          <w:tcPr>
            <w:tcW w:w="9016" w:type="dxa"/>
            <w:gridSpan w:val="2"/>
            <w:vAlign w:val="bottom"/>
          </w:tcPr>
          <w:p w:rsidR="005B4341" w:rsidRPr="005B4341" w:rsidRDefault="005B4341" w:rsidP="005B43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JUNIOR WOMEN – UNDER 20. BORN IN YEARS 2000, 2001 &amp; 2002</w:t>
            </w:r>
          </w:p>
        </w:tc>
      </w:tr>
      <w:tr w:rsidR="005B4341" w:rsidRPr="00BC7984" w:rsidTr="007B256C">
        <w:tc>
          <w:tcPr>
            <w:tcW w:w="4508" w:type="dxa"/>
            <w:vAlign w:val="bottom"/>
          </w:tcPr>
          <w:p w:rsidR="005B4341" w:rsidRPr="005B4341" w:rsidRDefault="005B4341" w:rsidP="005B43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OF BIRTH</w:t>
            </w:r>
          </w:p>
        </w:tc>
        <w:tc>
          <w:tcPr>
            <w:tcW w:w="4508" w:type="dxa"/>
            <w:vAlign w:val="bottom"/>
          </w:tcPr>
          <w:p w:rsidR="005B4341" w:rsidRPr="005B4341" w:rsidRDefault="005B4341" w:rsidP="005B43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</w:tr>
      <w:tr w:rsidR="005B4341" w:rsidRPr="00BC7984" w:rsidTr="007B256C">
        <w:tc>
          <w:tcPr>
            <w:tcW w:w="4508" w:type="dxa"/>
            <w:vAlign w:val="bottom"/>
          </w:tcPr>
          <w:p w:rsidR="005B4341" w:rsidRPr="005B4341" w:rsidRDefault="005B4341" w:rsidP="005B43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  <w:vAlign w:val="bottom"/>
          </w:tcPr>
          <w:p w:rsidR="005B4341" w:rsidRPr="005B4341" w:rsidRDefault="005B4341" w:rsidP="005B4341">
            <w:pPr>
              <w:rPr>
                <w:b/>
                <w:sz w:val="28"/>
                <w:szCs w:val="28"/>
              </w:rPr>
            </w:pPr>
          </w:p>
        </w:tc>
      </w:tr>
      <w:tr w:rsidR="005B4341" w:rsidRPr="00BC7984" w:rsidTr="007B256C">
        <w:tc>
          <w:tcPr>
            <w:tcW w:w="4508" w:type="dxa"/>
            <w:vAlign w:val="bottom"/>
          </w:tcPr>
          <w:p w:rsidR="005B4341" w:rsidRPr="005B4341" w:rsidRDefault="005B4341" w:rsidP="005B43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  <w:vAlign w:val="bottom"/>
          </w:tcPr>
          <w:p w:rsidR="005B4341" w:rsidRPr="005B4341" w:rsidRDefault="005B4341" w:rsidP="005B4341">
            <w:pPr>
              <w:rPr>
                <w:b/>
                <w:sz w:val="28"/>
                <w:szCs w:val="28"/>
              </w:rPr>
            </w:pPr>
          </w:p>
        </w:tc>
      </w:tr>
      <w:tr w:rsidR="005B4341" w:rsidRPr="00BC7984" w:rsidTr="007B256C">
        <w:tc>
          <w:tcPr>
            <w:tcW w:w="4508" w:type="dxa"/>
            <w:vAlign w:val="bottom"/>
          </w:tcPr>
          <w:p w:rsidR="005B4341" w:rsidRPr="005B4341" w:rsidRDefault="005B4341" w:rsidP="005B43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  <w:vAlign w:val="bottom"/>
          </w:tcPr>
          <w:p w:rsidR="005B4341" w:rsidRPr="005B4341" w:rsidRDefault="005B4341" w:rsidP="005B4341">
            <w:pPr>
              <w:rPr>
                <w:b/>
                <w:sz w:val="28"/>
                <w:szCs w:val="28"/>
              </w:rPr>
            </w:pPr>
          </w:p>
        </w:tc>
      </w:tr>
      <w:tr w:rsidR="005B4341" w:rsidRPr="00BC7984" w:rsidTr="007B256C">
        <w:tc>
          <w:tcPr>
            <w:tcW w:w="4508" w:type="dxa"/>
            <w:vAlign w:val="bottom"/>
          </w:tcPr>
          <w:p w:rsidR="005B4341" w:rsidRPr="005B4341" w:rsidRDefault="005B4341" w:rsidP="005B43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  <w:vAlign w:val="bottom"/>
          </w:tcPr>
          <w:p w:rsidR="005B4341" w:rsidRPr="005B4341" w:rsidRDefault="005B4341" w:rsidP="005B4341">
            <w:pPr>
              <w:rPr>
                <w:b/>
                <w:sz w:val="28"/>
                <w:szCs w:val="28"/>
              </w:rPr>
            </w:pPr>
          </w:p>
        </w:tc>
      </w:tr>
    </w:tbl>
    <w:p w:rsidR="007B256C" w:rsidRPr="00BC7984" w:rsidRDefault="007B256C" w:rsidP="00BC7984">
      <w:pPr>
        <w:rPr>
          <w:b/>
          <w:sz w:val="28"/>
          <w:szCs w:val="28"/>
          <w:u w:val="single"/>
        </w:rPr>
      </w:pPr>
    </w:p>
    <w:sectPr w:rsidR="007B256C" w:rsidRPr="00BC7984" w:rsidSect="00BC79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6C8" w:rsidRDefault="00EF56C8" w:rsidP="00D44448">
      <w:pPr>
        <w:spacing w:after="0" w:line="240" w:lineRule="auto"/>
      </w:pPr>
      <w:r>
        <w:separator/>
      </w:r>
    </w:p>
  </w:endnote>
  <w:endnote w:type="continuationSeparator" w:id="0">
    <w:p w:rsidR="00EF56C8" w:rsidRDefault="00EF56C8" w:rsidP="00D4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6C8" w:rsidRDefault="00EF56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30376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F56C8" w:rsidRDefault="00FD0247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</w:sdtContent>
  </w:sdt>
  <w:p w:rsidR="00EF56C8" w:rsidRDefault="00EF56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6C8" w:rsidRDefault="00EF5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6C8" w:rsidRDefault="00EF56C8" w:rsidP="00D44448">
      <w:pPr>
        <w:spacing w:after="0" w:line="240" w:lineRule="auto"/>
      </w:pPr>
      <w:r>
        <w:separator/>
      </w:r>
    </w:p>
  </w:footnote>
  <w:footnote w:type="continuationSeparator" w:id="0">
    <w:p w:rsidR="00EF56C8" w:rsidRDefault="00EF56C8" w:rsidP="00D4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6C8" w:rsidRDefault="00EF56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6C8" w:rsidRDefault="00EF56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6C8" w:rsidRDefault="00EF5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8318C"/>
    <w:multiLevelType w:val="hybridMultilevel"/>
    <w:tmpl w:val="38BABB48"/>
    <w:lvl w:ilvl="0" w:tplc="08090011">
      <w:start w:val="1"/>
      <w:numFmt w:val="decimal"/>
      <w:lvlText w:val="%1)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37"/>
    <w:rsid w:val="000110E8"/>
    <w:rsid w:val="000B19B9"/>
    <w:rsid w:val="002335AB"/>
    <w:rsid w:val="00251E9B"/>
    <w:rsid w:val="00264816"/>
    <w:rsid w:val="002A00C6"/>
    <w:rsid w:val="003B1564"/>
    <w:rsid w:val="003C1261"/>
    <w:rsid w:val="004571B0"/>
    <w:rsid w:val="00493CED"/>
    <w:rsid w:val="00575955"/>
    <w:rsid w:val="005B4341"/>
    <w:rsid w:val="005D0C94"/>
    <w:rsid w:val="0065386F"/>
    <w:rsid w:val="00734E98"/>
    <w:rsid w:val="007414DA"/>
    <w:rsid w:val="00774595"/>
    <w:rsid w:val="00790397"/>
    <w:rsid w:val="007A0531"/>
    <w:rsid w:val="007B256C"/>
    <w:rsid w:val="0081567B"/>
    <w:rsid w:val="00827272"/>
    <w:rsid w:val="008A3010"/>
    <w:rsid w:val="008F4F69"/>
    <w:rsid w:val="009104DD"/>
    <w:rsid w:val="00963173"/>
    <w:rsid w:val="009A7854"/>
    <w:rsid w:val="009B775D"/>
    <w:rsid w:val="00A23860"/>
    <w:rsid w:val="00A26910"/>
    <w:rsid w:val="00B13E1E"/>
    <w:rsid w:val="00B41BC0"/>
    <w:rsid w:val="00BC7984"/>
    <w:rsid w:val="00BD4E19"/>
    <w:rsid w:val="00C47EEE"/>
    <w:rsid w:val="00C52A51"/>
    <w:rsid w:val="00D44448"/>
    <w:rsid w:val="00D66383"/>
    <w:rsid w:val="00DD6F5A"/>
    <w:rsid w:val="00DE1C5E"/>
    <w:rsid w:val="00E30C7C"/>
    <w:rsid w:val="00E5728E"/>
    <w:rsid w:val="00E84B6A"/>
    <w:rsid w:val="00EB2704"/>
    <w:rsid w:val="00EB3E75"/>
    <w:rsid w:val="00EF56C8"/>
    <w:rsid w:val="00F40237"/>
    <w:rsid w:val="00FD0247"/>
    <w:rsid w:val="00FD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B4F6C"/>
  <w15:docId w15:val="{BA9D6B9C-4CEE-42DE-AB79-22526BF6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2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59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0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A78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4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48"/>
  </w:style>
  <w:style w:type="paragraph" w:styleId="Footer">
    <w:name w:val="footer"/>
    <w:basedOn w:val="Normal"/>
    <w:link w:val="FooterChar"/>
    <w:uiPriority w:val="99"/>
    <w:unhideWhenUsed/>
    <w:rsid w:val="00D44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48"/>
  </w:style>
  <w:style w:type="paragraph" w:styleId="NormalWeb">
    <w:name w:val="Normal (Web)"/>
    <w:basedOn w:val="Normal"/>
    <w:uiPriority w:val="99"/>
    <w:unhideWhenUsed/>
    <w:rsid w:val="00C47EE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19B9"/>
    <w:rPr>
      <w:b/>
      <w:bCs/>
    </w:rPr>
  </w:style>
  <w:style w:type="paragraph" w:styleId="ListParagraph">
    <w:name w:val="List Paragraph"/>
    <w:basedOn w:val="Normal"/>
    <w:uiPriority w:val="34"/>
    <w:qFormat/>
    <w:rsid w:val="00734E9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59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2A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BC7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64">
      <w:marLeft w:val="0"/>
      <w:marRight w:val="0"/>
      <w:marTop w:val="0"/>
      <w:marBottom w:val="0"/>
      <w:divBdr>
        <w:top w:val="single" w:sz="8" w:space="3" w:color="auto"/>
        <w:left w:val="none" w:sz="0" w:space="0" w:color="auto"/>
        <w:bottom w:val="none" w:sz="0" w:space="0" w:color="auto"/>
        <w:right w:val="none" w:sz="0" w:space="0" w:color="auto"/>
      </w:divBdr>
    </w:div>
    <w:div w:id="607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2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5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9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3209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8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98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46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11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16410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157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957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837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54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07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87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4639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4598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805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103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3872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863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5484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41959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916236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22728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913496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74558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26552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29705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36057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144976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71429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4312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67903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91045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99672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290033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45371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23337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098556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38318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735606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11730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731636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0736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11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179348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1626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56822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54593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335074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49761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91167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3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833DA-97B0-4758-B702-062C1B8A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B132C93.dotm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Arwel Lewis</dc:creator>
  <cp:lastModifiedBy>Arwel Lewis</cp:lastModifiedBy>
  <cp:revision>3</cp:revision>
  <cp:lastPrinted>2019-08-27T13:42:00Z</cp:lastPrinted>
  <dcterms:created xsi:type="dcterms:W3CDTF">2019-08-27T13:43:00Z</dcterms:created>
  <dcterms:modified xsi:type="dcterms:W3CDTF">2019-08-28T08:19:00Z</dcterms:modified>
</cp:coreProperties>
</file>